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83D6" w14:textId="77777777" w:rsidR="00331716" w:rsidRPr="00A73E7D" w:rsidRDefault="00CA72FF" w:rsidP="00CA72FF">
      <w:pPr>
        <w:pStyle w:val="BodyText"/>
        <w:spacing w:before="1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45F758" wp14:editId="212E9741">
            <wp:simplePos x="0" y="0"/>
            <wp:positionH relativeFrom="margin">
              <wp:posOffset>61595</wp:posOffset>
            </wp:positionH>
            <wp:positionV relativeFrom="paragraph">
              <wp:posOffset>2540</wp:posOffset>
            </wp:positionV>
            <wp:extent cx="1662430" cy="166243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331716" w:rsidRPr="00A73E7D">
          <w:rPr>
            <w:rStyle w:val="Hyperlink"/>
            <w:b/>
            <w:bCs/>
          </w:rPr>
          <w:t>HE Space</w:t>
        </w:r>
      </w:hyperlink>
      <w:r w:rsidR="00331716" w:rsidRPr="00A73E7D">
        <w:t xml:space="preserve"> is a successful international space company. For </w:t>
      </w:r>
      <w:r w:rsidR="00540036">
        <w:t>40</w:t>
      </w:r>
      <w:r w:rsidR="00331716" w:rsidRPr="00A73E7D">
        <w:t xml:space="preserve"> years, we have been supporting our customers with qualified experts </w:t>
      </w:r>
      <w:r>
        <w:t>in</w:t>
      </w:r>
      <w:r w:rsidR="00331716" w:rsidRPr="00A73E7D">
        <w:t xml:space="preserve"> the field of engineering, science and administration. </w:t>
      </w:r>
    </w:p>
    <w:p w14:paraId="51EF65BC" w14:textId="0BF7222E" w:rsidR="00331716" w:rsidRPr="00A73E7D" w:rsidRDefault="00000000" w:rsidP="00E940A2">
      <w:pPr>
        <w:pStyle w:val="BodyText"/>
        <w:spacing w:before="360" w:line="240" w:lineRule="auto"/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6780425"/>
          <w:placeholder>
            <w:docPart w:val="2A1E9BC25FF941A9B4ECEE62A13FFC09"/>
          </w:placeholder>
        </w:sdtPr>
        <w:sdtContent>
          <w:r w:rsidR="00C30D72">
            <w:rPr>
              <w:b/>
              <w:bCs/>
              <w:sz w:val="28"/>
              <w:szCs w:val="28"/>
            </w:rPr>
            <w:t>Supplier Manager (m/f/d)</w:t>
          </w:r>
        </w:sdtContent>
      </w:sdt>
    </w:p>
    <w:p w14:paraId="681EB197" w14:textId="77777777" w:rsidR="00331716" w:rsidRPr="00A73E7D" w:rsidRDefault="00331716" w:rsidP="00CA72FF">
      <w:pPr>
        <w:pStyle w:val="BodyText"/>
        <w:jc w:val="right"/>
      </w:pPr>
    </w:p>
    <w:p w14:paraId="7C8FD4F4" w14:textId="77777777" w:rsidR="006120BD" w:rsidRDefault="006120BD" w:rsidP="00DD7CAB">
      <w:pPr>
        <w:pStyle w:val="Heading1"/>
        <w:tabs>
          <w:tab w:val="center" w:pos="4513"/>
        </w:tabs>
        <w:jc w:val="both"/>
        <w:rPr>
          <w:szCs w:val="20"/>
        </w:rPr>
      </w:pPr>
    </w:p>
    <w:p w14:paraId="34E99272" w14:textId="77777777" w:rsidR="00DD7CAB" w:rsidRPr="00A73E7D" w:rsidRDefault="00DD7CAB" w:rsidP="00DD7CAB">
      <w:pPr>
        <w:pStyle w:val="Heading1"/>
        <w:tabs>
          <w:tab w:val="center" w:pos="4513"/>
        </w:tabs>
        <w:jc w:val="both"/>
        <w:rPr>
          <w:szCs w:val="20"/>
        </w:rPr>
      </w:pPr>
      <w:r w:rsidRPr="00A73E7D">
        <w:rPr>
          <w:szCs w:val="20"/>
        </w:rPr>
        <w:t>Key Tasks and Responsibilities</w:t>
      </w:r>
      <w:r w:rsidRPr="00A73E7D">
        <w:rPr>
          <w:szCs w:val="20"/>
        </w:rPr>
        <w:tab/>
      </w:r>
    </w:p>
    <w:p w14:paraId="7FA3F85A" w14:textId="40A09E1F" w:rsidR="00DD7CAB" w:rsidRPr="00A73E7D" w:rsidRDefault="00DD7CAB" w:rsidP="00DD7C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eorgia"/>
          <w:sz w:val="20"/>
          <w:szCs w:val="20"/>
          <w:lang w:val="en-US"/>
        </w:rPr>
      </w:pPr>
      <w:r w:rsidRPr="00A73E7D">
        <w:rPr>
          <w:rFonts w:ascii="Verdana" w:hAnsi="Verdana" w:cs="Georgia"/>
          <w:sz w:val="20"/>
          <w:szCs w:val="20"/>
          <w:lang w:val="en-US"/>
        </w:rPr>
        <w:t xml:space="preserve">As part of the </w:t>
      </w:r>
      <w:sdt>
        <w:sdtPr>
          <w:rPr>
            <w:rFonts w:ascii="Verdana" w:hAnsi="Verdana" w:cs="Georgia"/>
            <w:sz w:val="20"/>
            <w:szCs w:val="20"/>
            <w:lang w:val="en-US"/>
          </w:rPr>
          <w:id w:val="1395627"/>
          <w:placeholder>
            <w:docPart w:val="0641485D86C24C8186C89BFF76BA5D0D"/>
          </w:placeholder>
        </w:sdtPr>
        <w:sdtContent>
          <w:r w:rsidR="000566B0">
            <w:rPr>
              <w:rFonts w:ascii="Verdana" w:hAnsi="Verdana" w:cs="Georgia"/>
              <w:sz w:val="20"/>
              <w:szCs w:val="20"/>
              <w:lang w:val="en-US"/>
            </w:rPr>
            <w:t>A</w:t>
          </w:r>
          <w:r w:rsidR="00B13BD9">
            <w:rPr>
              <w:rFonts w:ascii="Verdana" w:hAnsi="Verdana" w:cs="Georgia"/>
              <w:sz w:val="20"/>
              <w:szCs w:val="20"/>
              <w:lang w:val="en-US"/>
            </w:rPr>
            <w:t>riane</w:t>
          </w:r>
          <w:r w:rsidR="000566B0">
            <w:rPr>
              <w:rFonts w:ascii="Verdana" w:hAnsi="Verdana" w:cs="Georgia"/>
              <w:sz w:val="20"/>
              <w:szCs w:val="20"/>
              <w:lang w:val="en-US"/>
            </w:rPr>
            <w:t xml:space="preserve"> </w:t>
          </w:r>
          <w:r w:rsidR="00C30D72">
            <w:rPr>
              <w:rFonts w:ascii="Verdana" w:hAnsi="Verdana" w:cs="Georgia"/>
              <w:sz w:val="20"/>
              <w:szCs w:val="20"/>
              <w:lang w:val="en-US"/>
            </w:rPr>
            <w:t>team</w:t>
          </w:r>
        </w:sdtContent>
      </w:sdt>
      <w:r w:rsidRPr="00A73E7D">
        <w:rPr>
          <w:rFonts w:ascii="Verdana" w:hAnsi="Verdana"/>
          <w:sz w:val="20"/>
          <w:szCs w:val="20"/>
        </w:rPr>
        <w:t>, you will have the following responsibilities:</w:t>
      </w:r>
    </w:p>
    <w:p w14:paraId="507B85D6" w14:textId="77777777" w:rsidR="00E940A2" w:rsidRPr="00E940A2" w:rsidRDefault="00E940A2" w:rsidP="00E940A2">
      <w:pPr>
        <w:rPr>
          <w:rFonts w:ascii="Verdana" w:hAnsi="Verdana" w:cs="Georgia"/>
          <w:sz w:val="20"/>
          <w:szCs w:val="20"/>
        </w:rPr>
      </w:pPr>
      <w:bookmarkStart w:id="0" w:name="_Hlk38875341"/>
      <w:r w:rsidRPr="00E940A2">
        <w:rPr>
          <w:rFonts w:ascii="Verdana" w:hAnsi="Verdana" w:cs="Georgia"/>
          <w:sz w:val="20"/>
          <w:szCs w:val="20"/>
        </w:rPr>
        <w:t xml:space="preserve"> </w:t>
      </w:r>
    </w:p>
    <w:bookmarkEnd w:id="0"/>
    <w:p w14:paraId="2DCA475F" w14:textId="46A67B80" w:rsidR="00FD6848" w:rsidRPr="00A73E7D" w:rsidRDefault="00000000" w:rsidP="00FD6848">
      <w:pPr>
        <w:pStyle w:val="ListParagraph"/>
        <w:numPr>
          <w:ilvl w:val="0"/>
          <w:numId w:val="6"/>
        </w:numPr>
        <w:ind w:left="720"/>
        <w:rPr>
          <w:rFonts w:ascii="Verdana" w:hAnsi="Verdana" w:cs="Georgia"/>
          <w:sz w:val="20"/>
          <w:szCs w:val="20"/>
        </w:rPr>
      </w:pPr>
      <w:sdt>
        <w:sdtPr>
          <w:rPr>
            <w:rFonts w:ascii="Verdana" w:hAnsi="Verdana" w:cs="Georgia"/>
            <w:sz w:val="20"/>
            <w:szCs w:val="20"/>
          </w:rPr>
          <w:id w:val="4843036"/>
          <w:placeholder>
            <w:docPart w:val="CE3CC149F9F64484AF08235ED85F8C2E"/>
          </w:placeholder>
        </w:sdtPr>
        <w:sdtContent>
          <w:r w:rsidR="004C3019" w:rsidRPr="004C3019">
            <w:rPr>
              <w:rFonts w:ascii="Verdana" w:hAnsi="Verdana" w:cs="Georgia"/>
              <w:sz w:val="20"/>
              <w:szCs w:val="20"/>
            </w:rPr>
            <w:t>Lead the preparation (ITT/RFQs), the negotiation process and management of supplier contracts as regards to contractual clauses, financial performances, changes, claim management</w:t>
          </w:r>
        </w:sdtContent>
      </w:sdt>
      <w:r w:rsidR="00FD6848" w:rsidRPr="00A73E7D">
        <w:rPr>
          <w:rFonts w:ascii="Verdana" w:hAnsi="Verdana" w:cs="Georgia"/>
          <w:sz w:val="20"/>
          <w:szCs w:val="20"/>
        </w:rPr>
        <w:t>;</w:t>
      </w:r>
    </w:p>
    <w:p w14:paraId="4420DF2E" w14:textId="6A6F058F" w:rsidR="00FD6848" w:rsidRDefault="00000000" w:rsidP="00FD6848">
      <w:pPr>
        <w:pStyle w:val="ListParagraph"/>
        <w:numPr>
          <w:ilvl w:val="0"/>
          <w:numId w:val="6"/>
        </w:numPr>
        <w:ind w:left="720"/>
        <w:rPr>
          <w:rFonts w:ascii="Verdana" w:hAnsi="Verdana" w:cs="Georgia"/>
          <w:sz w:val="20"/>
          <w:szCs w:val="20"/>
        </w:rPr>
      </w:pPr>
      <w:sdt>
        <w:sdtPr>
          <w:rPr>
            <w:rFonts w:ascii="Verdana" w:hAnsi="Verdana" w:cs="Georgia"/>
            <w:sz w:val="20"/>
            <w:szCs w:val="20"/>
          </w:rPr>
          <w:id w:val="4843064"/>
          <w:placeholder>
            <w:docPart w:val="253ADB3939944F868D3B5B58D38BF344"/>
          </w:placeholder>
        </w:sdtPr>
        <w:sdtContent>
          <w:r w:rsidR="004C3019" w:rsidRPr="004C3019">
            <w:rPr>
              <w:rFonts w:ascii="Verdana" w:hAnsi="Verdana" w:cs="Georgia"/>
              <w:sz w:val="20"/>
              <w:szCs w:val="20"/>
            </w:rPr>
            <w:t xml:space="preserve">Ensure sourcing and delivery of items / activities (end-to-end) to be procured, being accountable for </w:t>
          </w:r>
          <w:r w:rsidR="004C3019">
            <w:rPr>
              <w:rFonts w:ascii="Verdana" w:hAnsi="Verdana" w:cs="Georgia"/>
              <w:sz w:val="20"/>
              <w:szCs w:val="20"/>
            </w:rPr>
            <w:t xml:space="preserve">your </w:t>
          </w:r>
          <w:r w:rsidR="004C3019" w:rsidRPr="004C3019">
            <w:rPr>
              <w:rFonts w:ascii="Verdana" w:hAnsi="Verdana" w:cs="Georgia"/>
              <w:sz w:val="20"/>
              <w:szCs w:val="20"/>
            </w:rPr>
            <w:t>supplier(s)</w:t>
          </w:r>
        </w:sdtContent>
      </w:sdt>
      <w:r w:rsidR="00FD6848" w:rsidRPr="00A73E7D">
        <w:rPr>
          <w:rFonts w:ascii="Verdana" w:hAnsi="Verdana" w:cs="Georgia"/>
          <w:sz w:val="20"/>
          <w:szCs w:val="20"/>
        </w:rPr>
        <w:t>;</w:t>
      </w:r>
    </w:p>
    <w:p w14:paraId="33B54681" w14:textId="6715ED77" w:rsidR="004C3019" w:rsidRDefault="00000000" w:rsidP="00FD6848">
      <w:pPr>
        <w:pStyle w:val="ListParagraph"/>
        <w:numPr>
          <w:ilvl w:val="0"/>
          <w:numId w:val="6"/>
        </w:numPr>
        <w:ind w:left="720"/>
        <w:rPr>
          <w:rFonts w:ascii="Verdana" w:hAnsi="Verdana" w:cs="Georgia"/>
          <w:sz w:val="20"/>
          <w:szCs w:val="20"/>
        </w:rPr>
      </w:pPr>
      <w:sdt>
        <w:sdtPr>
          <w:rPr>
            <w:rFonts w:ascii="Verdana" w:hAnsi="Verdana" w:cs="Georgia"/>
            <w:sz w:val="20"/>
            <w:szCs w:val="20"/>
          </w:rPr>
          <w:id w:val="-677192311"/>
          <w:placeholder>
            <w:docPart w:val="5F4124EE613D4F85A626C6D1F732C318"/>
          </w:placeholder>
        </w:sdtPr>
        <w:sdtContent>
          <w:r w:rsidR="004C3019">
            <w:rPr>
              <w:rFonts w:ascii="Verdana" w:hAnsi="Verdana" w:cs="Georgia"/>
              <w:sz w:val="20"/>
              <w:szCs w:val="20"/>
            </w:rPr>
            <w:t>O</w:t>
          </w:r>
          <w:r w:rsidR="004C3019" w:rsidRPr="004C3019">
            <w:rPr>
              <w:rFonts w:ascii="Verdana" w:hAnsi="Verdana" w:cs="Georgia"/>
              <w:sz w:val="20"/>
              <w:szCs w:val="20"/>
            </w:rPr>
            <w:t>QOTOC performance, compliant with Programme(s) requirements</w:t>
          </w:r>
        </w:sdtContent>
      </w:sdt>
      <w:r w:rsidR="004C3019">
        <w:rPr>
          <w:rFonts w:ascii="Verdana" w:hAnsi="Verdana" w:cs="Georgia"/>
          <w:sz w:val="20"/>
          <w:szCs w:val="20"/>
        </w:rPr>
        <w:t>;</w:t>
      </w:r>
    </w:p>
    <w:p w14:paraId="18776CB0" w14:textId="2A3201EA" w:rsidR="004C3019" w:rsidRDefault="00000000" w:rsidP="00FD6848">
      <w:pPr>
        <w:pStyle w:val="ListParagraph"/>
        <w:numPr>
          <w:ilvl w:val="0"/>
          <w:numId w:val="6"/>
        </w:numPr>
        <w:ind w:left="720"/>
        <w:rPr>
          <w:rFonts w:ascii="Verdana" w:hAnsi="Verdana" w:cs="Georgia"/>
          <w:sz w:val="20"/>
          <w:szCs w:val="20"/>
        </w:rPr>
      </w:pPr>
      <w:sdt>
        <w:sdtPr>
          <w:rPr>
            <w:rFonts w:ascii="Verdana" w:hAnsi="Verdana" w:cs="Georgia"/>
            <w:sz w:val="20"/>
            <w:szCs w:val="20"/>
          </w:rPr>
          <w:id w:val="1586334833"/>
          <w:placeholder>
            <w:docPart w:val="F8954678FFF242448A4A081EC35CF3B5"/>
          </w:placeholder>
        </w:sdtPr>
        <w:sdtContent>
          <w:r w:rsidR="004C3019" w:rsidRPr="004C3019">
            <w:rPr>
              <w:rFonts w:ascii="Verdana" w:hAnsi="Verdana" w:cs="Georgia"/>
              <w:sz w:val="20"/>
              <w:szCs w:val="20"/>
            </w:rPr>
            <w:t xml:space="preserve">Manage supplier relationship as head of project for the suppliers </w:t>
          </w:r>
          <w:r w:rsidR="004C3019">
            <w:rPr>
              <w:rFonts w:ascii="Verdana" w:hAnsi="Verdana" w:cs="Georgia"/>
              <w:sz w:val="20"/>
              <w:szCs w:val="20"/>
            </w:rPr>
            <w:t xml:space="preserve">you are </w:t>
          </w:r>
          <w:r w:rsidR="004C3019" w:rsidRPr="004C3019">
            <w:rPr>
              <w:rFonts w:ascii="Verdana" w:hAnsi="Verdana" w:cs="Georgia"/>
              <w:sz w:val="20"/>
              <w:szCs w:val="20"/>
            </w:rPr>
            <w:t>in charge of</w:t>
          </w:r>
        </w:sdtContent>
      </w:sdt>
      <w:r w:rsidR="004C3019">
        <w:rPr>
          <w:rFonts w:ascii="Verdana" w:hAnsi="Verdana" w:cs="Georgia"/>
          <w:sz w:val="20"/>
          <w:szCs w:val="20"/>
        </w:rPr>
        <w:t>;</w:t>
      </w:r>
    </w:p>
    <w:p w14:paraId="72B9C78D" w14:textId="202B8A52" w:rsidR="004C3019" w:rsidRPr="00A73E7D" w:rsidRDefault="00000000" w:rsidP="00FD6848">
      <w:pPr>
        <w:pStyle w:val="ListParagraph"/>
        <w:numPr>
          <w:ilvl w:val="0"/>
          <w:numId w:val="6"/>
        </w:numPr>
        <w:ind w:left="720"/>
        <w:rPr>
          <w:rFonts w:ascii="Verdana" w:hAnsi="Verdana" w:cs="Georgia"/>
          <w:sz w:val="20"/>
          <w:szCs w:val="20"/>
        </w:rPr>
      </w:pPr>
      <w:sdt>
        <w:sdtPr>
          <w:rPr>
            <w:rFonts w:ascii="Verdana" w:hAnsi="Verdana" w:cs="Georgia"/>
            <w:sz w:val="20"/>
            <w:szCs w:val="20"/>
          </w:rPr>
          <w:id w:val="1301037420"/>
          <w:placeholder>
            <w:docPart w:val="108C273CACBA4B17B6D935A77825CB21"/>
          </w:placeholder>
        </w:sdtPr>
        <w:sdtContent>
          <w:r w:rsidR="004C3019" w:rsidRPr="004C3019">
            <w:rPr>
              <w:rFonts w:ascii="Verdana" w:hAnsi="Verdana" w:cs="Georgia"/>
              <w:sz w:val="20"/>
              <w:szCs w:val="20"/>
            </w:rPr>
            <w:t>Contribute to the success of the overall programme(s)</w:t>
          </w:r>
        </w:sdtContent>
      </w:sdt>
      <w:r w:rsidR="004C3019">
        <w:rPr>
          <w:rFonts w:ascii="Verdana" w:hAnsi="Verdana" w:cs="Georgia"/>
          <w:sz w:val="20"/>
          <w:szCs w:val="20"/>
        </w:rPr>
        <w:t>;</w:t>
      </w:r>
    </w:p>
    <w:p w14:paraId="0030EFB6" w14:textId="3AAADC22" w:rsidR="000E12EC" w:rsidRPr="008A4786" w:rsidRDefault="00000000" w:rsidP="008A4786">
      <w:pPr>
        <w:pStyle w:val="ListParagraph"/>
        <w:numPr>
          <w:ilvl w:val="0"/>
          <w:numId w:val="6"/>
        </w:numPr>
        <w:ind w:left="720"/>
        <w:rPr>
          <w:rFonts w:ascii="Verdana" w:hAnsi="Verdana" w:cs="Georgia"/>
          <w:sz w:val="20"/>
          <w:szCs w:val="20"/>
        </w:rPr>
      </w:pPr>
      <w:sdt>
        <w:sdtPr>
          <w:rPr>
            <w:rFonts w:ascii="Verdana" w:hAnsi="Verdana" w:cs="Georgia"/>
            <w:sz w:val="20"/>
            <w:szCs w:val="20"/>
          </w:rPr>
          <w:id w:val="537819015"/>
          <w:placeholder>
            <w:docPart w:val="6CD7ED7E7FC14759B24309B5D764D2F4"/>
          </w:placeholder>
        </w:sdtPr>
        <w:sdtContent>
          <w:r w:rsidR="004C3019" w:rsidRPr="722124CE">
            <w:rPr>
              <w:rFonts w:ascii="Verdana" w:hAnsi="Verdana" w:cs="Georgia"/>
              <w:sz w:val="20"/>
              <w:szCs w:val="20"/>
            </w:rPr>
            <w:t>Be the interface with the Suppliers for all matters (Technical, economics, schedule, contractual &amp; help).</w:t>
          </w:r>
        </w:sdtContent>
      </w:sdt>
    </w:p>
    <w:p w14:paraId="7068DC7A" w14:textId="77777777" w:rsidR="00DD7CAB" w:rsidRPr="00A73E7D" w:rsidRDefault="00DD7CAB" w:rsidP="00DD7CAB">
      <w:pPr>
        <w:pStyle w:val="Heading2"/>
        <w:rPr>
          <w:szCs w:val="20"/>
        </w:rPr>
      </w:pPr>
    </w:p>
    <w:p w14:paraId="01DF197B" w14:textId="77777777" w:rsidR="00DD7CAB" w:rsidRPr="00A73E7D" w:rsidRDefault="00DD7CAB" w:rsidP="00DD7CAB">
      <w:pPr>
        <w:pStyle w:val="Heading2"/>
        <w:rPr>
          <w:szCs w:val="20"/>
        </w:rPr>
      </w:pPr>
      <w:r w:rsidRPr="00A73E7D">
        <w:rPr>
          <w:szCs w:val="20"/>
        </w:rPr>
        <w:t>Skills &amp; Experience</w:t>
      </w:r>
    </w:p>
    <w:p w14:paraId="66E1276C" w14:textId="77777777" w:rsidR="00DD7CAB" w:rsidRPr="00A73E7D" w:rsidRDefault="00DD7CAB" w:rsidP="00DD7CAB">
      <w:pPr>
        <w:jc w:val="both"/>
        <w:rPr>
          <w:rFonts w:ascii="Verdana" w:hAnsi="Verdana"/>
          <w:sz w:val="20"/>
          <w:szCs w:val="20"/>
        </w:rPr>
      </w:pPr>
      <w:r w:rsidRPr="00A73E7D">
        <w:rPr>
          <w:rFonts w:ascii="Verdana" w:hAnsi="Verdana"/>
          <w:sz w:val="20"/>
          <w:szCs w:val="20"/>
        </w:rPr>
        <w:t>You will have the following qualifications and relevant experience:</w:t>
      </w:r>
    </w:p>
    <w:p w14:paraId="65EAAA22" w14:textId="5350A2BD" w:rsidR="004C046E" w:rsidRPr="004C046E" w:rsidRDefault="004C3019" w:rsidP="00FD6848">
      <w:pPr>
        <w:pStyle w:val="ListParagraph"/>
        <w:numPr>
          <w:ilvl w:val="0"/>
          <w:numId w:val="7"/>
        </w:numPr>
        <w:jc w:val="both"/>
        <w:rPr>
          <w:rFonts w:ascii="Verdana" w:hAnsi="Verdana" w:cs="Georgia"/>
          <w:sz w:val="20"/>
          <w:szCs w:val="20"/>
          <w:lang w:val="en-US"/>
        </w:rPr>
      </w:pPr>
      <w:r w:rsidRPr="41E037D6">
        <w:rPr>
          <w:rFonts w:ascii="Verdana" w:hAnsi="Verdana" w:cs="Georgia"/>
          <w:sz w:val="20"/>
          <w:szCs w:val="20"/>
          <w:lang w:val="en-US"/>
        </w:rPr>
        <w:t>Bachelor´s Degree</w:t>
      </w:r>
      <w:r w:rsidR="007E47B0" w:rsidRPr="41E037D6">
        <w:rPr>
          <w:rFonts w:ascii="Verdana" w:hAnsi="Verdana" w:cs="Georgia"/>
          <w:sz w:val="20"/>
          <w:szCs w:val="20"/>
          <w:lang w:val="en-US"/>
        </w:rPr>
        <w:t xml:space="preserve"> in Project Management</w:t>
      </w:r>
      <w:r w:rsidR="3487045F" w:rsidRPr="41E037D6">
        <w:rPr>
          <w:rFonts w:ascii="Verdana" w:hAnsi="Verdana" w:cs="Georgia"/>
          <w:sz w:val="20"/>
          <w:szCs w:val="20"/>
          <w:lang w:val="en-US"/>
        </w:rPr>
        <w:t xml:space="preserve"> or similar field</w:t>
      </w:r>
      <w:r w:rsidRPr="41E037D6">
        <w:rPr>
          <w:rFonts w:ascii="Verdana" w:hAnsi="Verdana" w:cs="Georgia"/>
          <w:sz w:val="20"/>
          <w:szCs w:val="20"/>
          <w:lang w:val="en-US"/>
        </w:rPr>
        <w:t>;</w:t>
      </w:r>
    </w:p>
    <w:p w14:paraId="66B24CBA" w14:textId="15E1D4FB" w:rsidR="004C046E" w:rsidRPr="004C046E" w:rsidRDefault="64C6F916" w:rsidP="00FD6848">
      <w:pPr>
        <w:pStyle w:val="ListParagraph"/>
        <w:numPr>
          <w:ilvl w:val="0"/>
          <w:numId w:val="7"/>
        </w:numPr>
        <w:jc w:val="both"/>
        <w:rPr>
          <w:rFonts w:ascii="Verdana" w:hAnsi="Verdana" w:cs="Georgia"/>
          <w:sz w:val="20"/>
          <w:szCs w:val="20"/>
          <w:lang w:val="en-US"/>
        </w:rPr>
      </w:pPr>
      <w:r w:rsidRPr="41E037D6">
        <w:rPr>
          <w:rFonts w:ascii="Verdana" w:hAnsi="Verdana" w:cs="Georgia"/>
          <w:sz w:val="20"/>
          <w:szCs w:val="20"/>
          <w:lang w:val="en-US"/>
        </w:rPr>
        <w:t>At least 2 years of experience in related jobs</w:t>
      </w:r>
      <w:r w:rsidR="00623B1D">
        <w:rPr>
          <w:rFonts w:ascii="Verdana" w:hAnsi="Verdana" w:cs="Georgia"/>
          <w:sz w:val="20"/>
          <w:szCs w:val="20"/>
          <w:lang w:val="en-US"/>
        </w:rPr>
        <w:t>;</w:t>
      </w:r>
      <w:r w:rsidR="004C046E" w:rsidRPr="41E037D6">
        <w:rPr>
          <w:rFonts w:ascii="Verdana" w:hAnsi="Verdana" w:cs="Georgia"/>
          <w:sz w:val="20"/>
          <w:szCs w:val="20"/>
          <w:lang w:val="en-US"/>
        </w:rPr>
        <w:t xml:space="preserve"> </w:t>
      </w:r>
    </w:p>
    <w:p w14:paraId="61365B07" w14:textId="5B40F61B" w:rsidR="00FD6848" w:rsidRPr="00A73E7D" w:rsidRDefault="00000000" w:rsidP="00FD6848">
      <w:pPr>
        <w:pStyle w:val="ListParagraph"/>
        <w:numPr>
          <w:ilvl w:val="0"/>
          <w:numId w:val="7"/>
        </w:numPr>
        <w:jc w:val="both"/>
        <w:rPr>
          <w:rFonts w:ascii="Verdana" w:hAnsi="Verdana" w:cs="Georgia"/>
          <w:sz w:val="20"/>
          <w:szCs w:val="20"/>
          <w:lang w:val="en-US"/>
        </w:rPr>
      </w:pPr>
      <w:sdt>
        <w:sdtPr>
          <w:rPr>
            <w:rFonts w:ascii="Verdana" w:hAnsi="Verdana" w:cs="Georgia"/>
            <w:sz w:val="20"/>
            <w:szCs w:val="20"/>
          </w:rPr>
          <w:id w:val="1651791639"/>
          <w:placeholder>
            <w:docPart w:val="49C4B9CE07AE4BB18AB5873E7B8C7735"/>
          </w:placeholder>
        </w:sdtPr>
        <w:sdtContent>
          <w:r w:rsidR="004C3019" w:rsidRPr="41E037D6">
            <w:rPr>
              <w:rFonts w:ascii="Verdana" w:hAnsi="Verdana" w:cs="Georgia"/>
              <w:sz w:val="20"/>
              <w:szCs w:val="20"/>
            </w:rPr>
            <w:t>Team player with excellent communication skills</w:t>
          </w:r>
        </w:sdtContent>
      </w:sdt>
      <w:r w:rsidR="00FD6848" w:rsidRPr="41E037D6">
        <w:rPr>
          <w:rFonts w:ascii="Verdana" w:hAnsi="Verdana" w:cs="Georgia"/>
          <w:sz w:val="20"/>
          <w:szCs w:val="20"/>
        </w:rPr>
        <w:t>;</w:t>
      </w:r>
    </w:p>
    <w:p w14:paraId="7D4F051D" w14:textId="54E911B2" w:rsidR="00FD6848" w:rsidRPr="004C3019" w:rsidRDefault="00000000" w:rsidP="00FD6848">
      <w:pPr>
        <w:pStyle w:val="ListParagraph"/>
        <w:numPr>
          <w:ilvl w:val="0"/>
          <w:numId w:val="7"/>
        </w:numPr>
        <w:jc w:val="both"/>
        <w:rPr>
          <w:rFonts w:ascii="Verdana" w:hAnsi="Verdana" w:cs="Georgia"/>
          <w:sz w:val="20"/>
          <w:szCs w:val="20"/>
          <w:lang w:val="en-US"/>
        </w:rPr>
      </w:pPr>
      <w:sdt>
        <w:sdtPr>
          <w:rPr>
            <w:rFonts w:ascii="Verdana" w:hAnsi="Verdana" w:cs="Georgia"/>
            <w:sz w:val="20"/>
            <w:szCs w:val="20"/>
          </w:rPr>
          <w:id w:val="449582091"/>
          <w:placeholder>
            <w:docPart w:val="4E79ACA790C74508847BCC078F64C969"/>
          </w:placeholder>
        </w:sdtPr>
        <w:sdtContent>
          <w:r w:rsidR="004C3019" w:rsidRPr="41E037D6">
            <w:rPr>
              <w:rFonts w:ascii="Verdana" w:hAnsi="Verdana" w:cs="Georgia"/>
              <w:sz w:val="20"/>
              <w:szCs w:val="20"/>
            </w:rPr>
            <w:t>Service and customer orientated person with high sense of responsibility</w:t>
          </w:r>
        </w:sdtContent>
      </w:sdt>
      <w:r w:rsidR="00FD6848" w:rsidRPr="41E037D6">
        <w:rPr>
          <w:rFonts w:ascii="Verdana" w:hAnsi="Verdana" w:cs="Georgia"/>
          <w:sz w:val="20"/>
          <w:szCs w:val="20"/>
        </w:rPr>
        <w:t>;</w:t>
      </w:r>
    </w:p>
    <w:p w14:paraId="0C58ABF0" w14:textId="2DD07E0B" w:rsidR="004C3019" w:rsidRDefault="004C3019" w:rsidP="00FD6848">
      <w:pPr>
        <w:pStyle w:val="ListParagraph"/>
        <w:numPr>
          <w:ilvl w:val="0"/>
          <w:numId w:val="7"/>
        </w:numPr>
        <w:jc w:val="both"/>
        <w:rPr>
          <w:rFonts w:ascii="Verdana" w:hAnsi="Verdana" w:cs="Georgia"/>
          <w:sz w:val="20"/>
          <w:szCs w:val="20"/>
          <w:lang w:val="en-US"/>
        </w:rPr>
      </w:pPr>
      <w:r w:rsidRPr="41E037D6">
        <w:rPr>
          <w:rFonts w:ascii="Verdana" w:hAnsi="Verdana" w:cs="Georgia"/>
          <w:sz w:val="20"/>
          <w:szCs w:val="20"/>
          <w:lang w:val="en-US"/>
        </w:rPr>
        <w:t>High level of assertiveness;</w:t>
      </w:r>
    </w:p>
    <w:p w14:paraId="32802DDC" w14:textId="28FF2BAE" w:rsidR="00033882" w:rsidRDefault="00033882" w:rsidP="00FD6848">
      <w:pPr>
        <w:pStyle w:val="ListParagraph"/>
        <w:numPr>
          <w:ilvl w:val="0"/>
          <w:numId w:val="7"/>
        </w:numPr>
        <w:jc w:val="both"/>
        <w:rPr>
          <w:rFonts w:ascii="Verdana" w:hAnsi="Verdana" w:cs="Georgia"/>
          <w:sz w:val="20"/>
          <w:szCs w:val="20"/>
          <w:lang w:val="en-US"/>
        </w:rPr>
      </w:pPr>
      <w:r w:rsidRPr="41E037D6">
        <w:rPr>
          <w:rFonts w:ascii="Verdana" w:hAnsi="Verdana" w:cs="Georgia"/>
          <w:sz w:val="20"/>
          <w:szCs w:val="20"/>
          <w:lang w:val="en-US"/>
        </w:rPr>
        <w:t>Experience in Supplier Management (at least 2 years);</w:t>
      </w:r>
    </w:p>
    <w:p w14:paraId="603B85C1" w14:textId="20043180" w:rsidR="00033882" w:rsidRDefault="00033882" w:rsidP="00FD6848">
      <w:pPr>
        <w:pStyle w:val="ListParagraph"/>
        <w:numPr>
          <w:ilvl w:val="0"/>
          <w:numId w:val="7"/>
        </w:numPr>
        <w:jc w:val="both"/>
        <w:rPr>
          <w:rFonts w:ascii="Verdana" w:hAnsi="Verdana" w:cs="Georgia"/>
          <w:sz w:val="20"/>
          <w:szCs w:val="20"/>
          <w:lang w:val="en-US"/>
        </w:rPr>
      </w:pPr>
      <w:r w:rsidRPr="41E037D6">
        <w:rPr>
          <w:rFonts w:ascii="Verdana" w:hAnsi="Verdana" w:cs="Georgia"/>
          <w:sz w:val="20"/>
          <w:szCs w:val="20"/>
          <w:lang w:val="en-US"/>
        </w:rPr>
        <w:t>Experience in Operational and Strategic Procurement (at least 2 years);</w:t>
      </w:r>
    </w:p>
    <w:p w14:paraId="5BEBBF15" w14:textId="0725C7D8" w:rsidR="00033882" w:rsidRDefault="00033882" w:rsidP="00FD6848">
      <w:pPr>
        <w:pStyle w:val="ListParagraph"/>
        <w:numPr>
          <w:ilvl w:val="0"/>
          <w:numId w:val="7"/>
        </w:numPr>
        <w:jc w:val="both"/>
        <w:rPr>
          <w:rFonts w:ascii="Verdana" w:hAnsi="Verdana" w:cs="Georgia"/>
          <w:sz w:val="20"/>
          <w:szCs w:val="20"/>
          <w:lang w:val="en-US"/>
        </w:rPr>
      </w:pPr>
      <w:r w:rsidRPr="41E037D6">
        <w:rPr>
          <w:rFonts w:ascii="Verdana" w:hAnsi="Verdana" w:cs="Georgia"/>
          <w:sz w:val="20"/>
          <w:szCs w:val="20"/>
          <w:lang w:val="en-US"/>
        </w:rPr>
        <w:t>Experience (at least 2 years) with Quality Management;</w:t>
      </w:r>
    </w:p>
    <w:p w14:paraId="4F705201" w14:textId="407DA916" w:rsidR="00A46CA0" w:rsidRPr="00A73E7D" w:rsidRDefault="00A46CA0" w:rsidP="00FD6848">
      <w:pPr>
        <w:pStyle w:val="ListParagraph"/>
        <w:numPr>
          <w:ilvl w:val="0"/>
          <w:numId w:val="7"/>
        </w:numPr>
        <w:jc w:val="both"/>
        <w:rPr>
          <w:rFonts w:ascii="Verdana" w:hAnsi="Verdana" w:cs="Georgia"/>
          <w:sz w:val="20"/>
          <w:szCs w:val="20"/>
          <w:lang w:val="en-US"/>
        </w:rPr>
      </w:pPr>
      <w:r w:rsidRPr="41E037D6">
        <w:rPr>
          <w:rFonts w:ascii="Verdana" w:hAnsi="Verdana" w:cs="Georgia"/>
          <w:sz w:val="20"/>
          <w:szCs w:val="20"/>
          <w:lang w:val="en-US"/>
        </w:rPr>
        <w:t>Knowledge of MS-Office &amp; SAP;</w:t>
      </w:r>
    </w:p>
    <w:p w14:paraId="5B84271D" w14:textId="08AAA2DD" w:rsidR="00FD6848" w:rsidRDefault="00FD6848" w:rsidP="00FD6848">
      <w:pPr>
        <w:pStyle w:val="ListParagraph"/>
        <w:numPr>
          <w:ilvl w:val="0"/>
          <w:numId w:val="7"/>
        </w:numPr>
        <w:jc w:val="both"/>
        <w:rPr>
          <w:rFonts w:ascii="Verdana" w:hAnsi="Verdana" w:cs="Georgia"/>
          <w:sz w:val="20"/>
          <w:szCs w:val="20"/>
          <w:lang w:val="en-US"/>
        </w:rPr>
      </w:pPr>
      <w:r w:rsidRPr="41E037D6">
        <w:rPr>
          <w:rFonts w:ascii="Verdana" w:hAnsi="Verdana" w:cs="Georgia"/>
          <w:sz w:val="20"/>
          <w:szCs w:val="20"/>
          <w:lang w:val="en-US"/>
        </w:rPr>
        <w:t>Fluency in English</w:t>
      </w:r>
      <w:r w:rsidR="002B0FC2" w:rsidRPr="41E037D6">
        <w:rPr>
          <w:rFonts w:ascii="Verdana" w:hAnsi="Verdana" w:cs="Georgia"/>
          <w:sz w:val="20"/>
          <w:szCs w:val="20"/>
          <w:lang w:val="en-US"/>
        </w:rPr>
        <w:t xml:space="preserve"> and German</w:t>
      </w:r>
      <w:r w:rsidRPr="41E037D6">
        <w:rPr>
          <w:rFonts w:ascii="Verdana" w:hAnsi="Verdana" w:cs="Georgia"/>
          <w:sz w:val="20"/>
          <w:szCs w:val="20"/>
          <w:lang w:val="en-US"/>
        </w:rPr>
        <w:t xml:space="preserve"> is mandatory; knowledge of another European language is an advantag</w:t>
      </w:r>
      <w:r w:rsidR="004C3019" w:rsidRPr="41E037D6">
        <w:rPr>
          <w:rFonts w:ascii="Verdana" w:hAnsi="Verdana" w:cs="Georgia"/>
          <w:sz w:val="20"/>
          <w:szCs w:val="20"/>
          <w:lang w:val="en-US"/>
        </w:rPr>
        <w:t>e</w:t>
      </w:r>
      <w:r w:rsidR="00623B1D">
        <w:rPr>
          <w:rFonts w:ascii="Verdana" w:hAnsi="Verdana" w:cs="Georgia"/>
          <w:sz w:val="20"/>
          <w:szCs w:val="20"/>
          <w:lang w:val="en-US"/>
        </w:rPr>
        <w:t>.</w:t>
      </w:r>
    </w:p>
    <w:p w14:paraId="77DD6DDB" w14:textId="77777777" w:rsidR="001655F1" w:rsidRPr="00D02831" w:rsidRDefault="001655F1" w:rsidP="00331716">
      <w:pPr>
        <w:jc w:val="both"/>
        <w:rPr>
          <w:rFonts w:ascii="Verdana" w:hAnsi="Verdana"/>
          <w:sz w:val="20"/>
          <w:szCs w:val="20"/>
          <w:lang w:val="en-US"/>
        </w:rPr>
      </w:pPr>
    </w:p>
    <w:p w14:paraId="04CC6119" w14:textId="3186E897" w:rsidR="00331716" w:rsidRPr="00A73E7D" w:rsidRDefault="00331716" w:rsidP="00331716">
      <w:pPr>
        <w:jc w:val="both"/>
        <w:rPr>
          <w:rFonts w:ascii="Verdana" w:hAnsi="Verdana"/>
          <w:sz w:val="20"/>
          <w:szCs w:val="20"/>
        </w:rPr>
      </w:pPr>
      <w:r w:rsidRPr="00D02831">
        <w:rPr>
          <w:rFonts w:ascii="Verdana" w:hAnsi="Verdana"/>
          <w:sz w:val="20"/>
          <w:szCs w:val="20"/>
        </w:rPr>
        <w:t xml:space="preserve">This job is located in </w:t>
      </w:r>
      <w:sdt>
        <w:sdtPr>
          <w:rPr>
            <w:rFonts w:ascii="Verdana" w:hAnsi="Verdana"/>
            <w:sz w:val="20"/>
            <w:szCs w:val="20"/>
          </w:rPr>
          <w:id w:val="1209297443"/>
          <w:lock w:val="contentLocked"/>
          <w:placeholder>
            <w:docPart w:val="7CCF27C53B664C1CA93BFBCAF76DB591"/>
          </w:placeholder>
          <w:group/>
        </w:sdtPr>
        <w:sdtContent>
          <w:sdt>
            <w:sdtPr>
              <w:rPr>
                <w:rFonts w:ascii="Verdana" w:hAnsi="Verdana"/>
                <w:sz w:val="20"/>
                <w:szCs w:val="20"/>
              </w:rPr>
              <w:tag w:val="insert customer location City and Country"/>
              <w:id w:val="1395621"/>
              <w:placeholder>
                <w:docPart w:val="B5BDA41D434D456F9E655B901B4DC00C"/>
              </w:placeholder>
            </w:sdtPr>
            <w:sdtConten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792654641"/>
                  <w:placeholder>
                    <w:docPart w:val="7CCF27C53B664C1CA93BFBCAF76DB591"/>
                  </w:placeholder>
                </w:sdtPr>
                <w:sdtContent>
                  <w:sdt>
                    <w:sdtPr>
                      <w:rPr>
                        <w:rFonts w:ascii="Verdana" w:hAnsi="Verdana"/>
                        <w:sz w:val="20"/>
                        <w:szCs w:val="20"/>
                      </w:rPr>
                      <w:id w:val="-1260603567"/>
                      <w:placeholder>
                        <w:docPart w:val="7CCF27C53B664C1CA93BFBCAF76DB591"/>
                      </w:placeholder>
                    </w:sdtPr>
                    <w:sdtContent>
                      <w:sdt>
                        <w:sdtPr>
                          <w:rPr>
                            <w:rFonts w:ascii="Verdana" w:hAnsi="Verdana"/>
                            <w:sz w:val="20"/>
                            <w:szCs w:val="20"/>
                          </w:rPr>
                          <w:tag w:val="insert customer location City and Country"/>
                          <w:id w:val="1013269181"/>
                          <w:placeholder>
                            <w:docPart w:val="F0A3175FE97F48EB9327DC97F2818CE9"/>
                          </w:placeholder>
                        </w:sdtPr>
                        <w:sdtEndPr>
                          <w:rPr>
                            <w:b/>
                            <w:bCs/>
                          </w:rPr>
                        </w:sdtEndPr>
                        <w:sdtContent>
                          <w:r w:rsidR="002B0FC2" w:rsidRPr="002B0FC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Bremen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D02831">
        <w:rPr>
          <w:rFonts w:ascii="Verdana" w:hAnsi="Verdana" w:cs="Georgia"/>
          <w:sz w:val="20"/>
          <w:szCs w:val="20"/>
          <w:lang w:val="en-US"/>
        </w:rPr>
        <w:t>.</w:t>
      </w:r>
      <w:r w:rsidRPr="00D02831">
        <w:rPr>
          <w:rFonts w:ascii="Verdana" w:hAnsi="Verdana"/>
          <w:sz w:val="20"/>
          <w:szCs w:val="20"/>
        </w:rPr>
        <w:t xml:space="preserve"> </w:t>
      </w:r>
    </w:p>
    <w:p w14:paraId="734A780B" w14:textId="489C9ADF" w:rsidR="00363E39" w:rsidRPr="00363E39" w:rsidRDefault="00331716" w:rsidP="00331716">
      <w:pPr>
        <w:jc w:val="both"/>
        <w:rPr>
          <w:rFonts w:ascii="Verdana" w:hAnsi="Verdana"/>
          <w:b/>
          <w:bCs/>
          <w:sz w:val="20"/>
          <w:szCs w:val="20"/>
        </w:rPr>
      </w:pPr>
      <w:r w:rsidRPr="00A73E7D">
        <w:rPr>
          <w:rFonts w:ascii="Verdana" w:hAnsi="Verdana"/>
          <w:sz w:val="20"/>
          <w:szCs w:val="20"/>
        </w:rPr>
        <w:t>If you think you have what it takes for this job</w:t>
      </w:r>
      <w:r w:rsidR="00006E05">
        <w:rPr>
          <w:rFonts w:ascii="Verdana" w:hAnsi="Verdana"/>
          <w:sz w:val="20"/>
          <w:szCs w:val="20"/>
        </w:rPr>
        <w:t xml:space="preserve">, </w:t>
      </w:r>
      <w:r w:rsidR="00006E05" w:rsidRPr="00006E05">
        <w:rPr>
          <w:rFonts w:ascii="Verdana" w:hAnsi="Verdana"/>
          <w:sz w:val="20"/>
          <w:szCs w:val="20"/>
        </w:rPr>
        <w:t xml:space="preserve">please send your CV </w:t>
      </w:r>
      <w:r w:rsidRPr="00A73E7D">
        <w:rPr>
          <w:rFonts w:ascii="Verdana" w:hAnsi="Verdana"/>
          <w:sz w:val="20"/>
          <w:szCs w:val="20"/>
        </w:rPr>
        <w:t>(in English and in Word</w:t>
      </w:r>
      <w:r w:rsidR="0018195D">
        <w:rPr>
          <w:rFonts w:ascii="Verdana" w:hAnsi="Verdana"/>
          <w:sz w:val="20"/>
          <w:szCs w:val="20"/>
        </w:rPr>
        <w:t xml:space="preserve"> or PDF</w:t>
      </w:r>
      <w:r w:rsidRPr="00A73E7D">
        <w:rPr>
          <w:rFonts w:ascii="Verdana" w:hAnsi="Verdana"/>
          <w:sz w:val="20"/>
          <w:szCs w:val="20"/>
        </w:rPr>
        <w:t>) to</w:t>
      </w:r>
      <w:r w:rsidR="00953361" w:rsidRPr="00953361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533879035"/>
          <w:placeholder>
            <w:docPart w:val="DAB991F3D9A54E5DA8036D313C8273DC"/>
          </w:placeholder>
          <w:dropDownList>
            <w:listItem w:displayText="Chiara Grossardi" w:value="Chiara Grossardi"/>
            <w:listItem w:displayText="Leandros Foteinias" w:value="Leandros Foteinias"/>
            <w:listItem w:displayText="Sabrina Kracke" w:value="Sabrina Kracke"/>
            <w:listItem w:displayText="Viktoria Panicharova" w:value="Viktoria Panicharova"/>
            <w:listItem w:displayText="Yannik Dubois" w:value="Yannik Dubois"/>
            <w:listItem w:displayText="Tobias Bruns" w:value="Tobias Bruns"/>
            <w:listItem w:displayText="Vicente Gracia" w:value="Vicente Gracia"/>
          </w:dropDownList>
        </w:sdtPr>
        <w:sdtContent>
          <w:r w:rsidR="0044323C">
            <w:rPr>
              <w:rFonts w:ascii="Verdana" w:hAnsi="Verdana"/>
              <w:sz w:val="20"/>
              <w:szCs w:val="20"/>
            </w:rPr>
            <w:t>Leandros Foteinias</w:t>
          </w:r>
        </w:sdtContent>
      </w:sdt>
      <w:r w:rsidRPr="00A73E7D">
        <w:rPr>
          <w:rFonts w:ascii="Verdana" w:hAnsi="Verdana"/>
          <w:sz w:val="20"/>
          <w:szCs w:val="20"/>
        </w:rPr>
        <w:t>,</w:t>
      </w:r>
      <w:r w:rsidR="00704A31">
        <w:rPr>
          <w:rFonts w:ascii="Verdana" w:hAnsi="Verdana"/>
          <w:sz w:val="20"/>
          <w:szCs w:val="20"/>
        </w:rPr>
        <w:t xml:space="preserve"> by</w:t>
      </w:r>
      <w:r w:rsidRPr="00A73E7D">
        <w:rPr>
          <w:rFonts w:ascii="Verdana" w:hAnsi="Verdana"/>
          <w:sz w:val="20"/>
          <w:szCs w:val="20"/>
        </w:rPr>
        <w:t xml:space="preserve"> </w:t>
      </w:r>
      <w:r w:rsidR="00006E05" w:rsidRPr="00006E05">
        <w:rPr>
          <w:rFonts w:ascii="Verdana" w:hAnsi="Verdana"/>
          <w:sz w:val="20"/>
          <w:szCs w:val="20"/>
        </w:rPr>
        <w:t xml:space="preserve">clicking on the button “Apply for this job” </w:t>
      </w:r>
      <w:r w:rsidRPr="00A73E7D">
        <w:rPr>
          <w:rFonts w:ascii="Verdana" w:hAnsi="Verdana"/>
          <w:sz w:val="20"/>
          <w:szCs w:val="20"/>
        </w:rPr>
        <w:t xml:space="preserve">quoting job </w:t>
      </w:r>
      <w:sdt>
        <w:sdtPr>
          <w:rPr>
            <w:rFonts w:ascii="Verdana" w:hAnsi="Verdana"/>
            <w:b/>
            <w:bCs/>
            <w:sz w:val="20"/>
            <w:szCs w:val="20"/>
          </w:rPr>
          <w:id w:val="6780386"/>
          <w:placeholder>
            <w:docPart w:val="C6D93579210640E7AF52D39A45E802D3"/>
          </w:placeholder>
        </w:sdtPr>
        <w:sdtContent>
          <w:r w:rsidR="008A4786">
            <w:rPr>
              <w:rFonts w:ascii="Verdana" w:hAnsi="Verdana"/>
              <w:b/>
              <w:bCs/>
              <w:sz w:val="20"/>
              <w:szCs w:val="20"/>
            </w:rPr>
            <w:t>DE-HP-5049</w:t>
          </w:r>
        </w:sdtContent>
      </w:sdt>
      <w:r w:rsidR="008A680D">
        <w:rPr>
          <w:rFonts w:ascii="Verdana" w:hAnsi="Verdana"/>
          <w:b/>
          <w:bCs/>
          <w:sz w:val="20"/>
          <w:szCs w:val="20"/>
        </w:rPr>
        <w:t>.</w:t>
      </w:r>
    </w:p>
    <w:p w14:paraId="6A2DBAD3" w14:textId="77777777" w:rsidR="00341192" w:rsidRPr="00A73E7D" w:rsidRDefault="00331716" w:rsidP="00341192">
      <w:pPr>
        <w:jc w:val="both"/>
        <w:rPr>
          <w:rFonts w:ascii="Verdana" w:hAnsi="Verdana"/>
          <w:sz w:val="20"/>
          <w:szCs w:val="20"/>
        </w:rPr>
      </w:pPr>
      <w:r w:rsidRPr="00A73E7D">
        <w:rPr>
          <w:rFonts w:ascii="Verdana" w:hAnsi="Verdana"/>
          <w:sz w:val="20"/>
          <w:szCs w:val="20"/>
        </w:rPr>
        <w:lastRenderedPageBreak/>
        <w:t>An exciting and dynamic international working environment awaits you!</w:t>
      </w:r>
    </w:p>
    <w:sdt>
      <w:sdtPr>
        <w:rPr>
          <w:rFonts w:ascii="Verdana" w:hAnsi="Verdana"/>
          <w:i/>
          <w:iCs/>
          <w:sz w:val="20"/>
        </w:rPr>
        <w:id w:val="1363483054"/>
        <w:placeholder>
          <w:docPart w:val="4A1B930AA00844779D24B9337E18554E"/>
        </w:placeholder>
        <w:showingPlcHdr/>
      </w:sdtPr>
      <w:sdtContent>
        <w:p w14:paraId="77651308" w14:textId="77777777" w:rsidR="00341192" w:rsidRPr="001B3572" w:rsidRDefault="00341192" w:rsidP="00341192">
          <w:pPr>
            <w:spacing w:after="0" w:line="240" w:lineRule="auto"/>
          </w:pPr>
          <w:r w:rsidRPr="001B3572">
            <w:rPr>
              <w:rFonts w:ascii="Verdana" w:hAnsi="Verdana"/>
              <w:i/>
              <w:iCs/>
              <w:sz w:val="18"/>
              <w:szCs w:val="18"/>
            </w:rPr>
            <w:t>Please note: Due to work permit re</w:t>
          </w:r>
          <w:r w:rsidR="005B1BD4">
            <w:rPr>
              <w:rFonts w:ascii="Verdana" w:hAnsi="Verdana"/>
              <w:i/>
              <w:iCs/>
              <w:sz w:val="18"/>
              <w:szCs w:val="18"/>
            </w:rPr>
            <w:t>quirements</w:t>
          </w:r>
          <w:r w:rsidRPr="001B3572">
            <w:rPr>
              <w:rFonts w:ascii="Verdana" w:hAnsi="Verdana"/>
              <w:i/>
              <w:iCs/>
              <w:sz w:val="18"/>
              <w:szCs w:val="18"/>
            </w:rPr>
            <w:t xml:space="preserve"> for this position, please apply only if you are citizen of a European Union state or if you are eligible to obtain a work permit for Germany</w:t>
          </w:r>
          <w:r>
            <w:rPr>
              <w:rFonts w:ascii="Verdana" w:hAnsi="Verdana"/>
              <w:i/>
              <w:iCs/>
              <w:sz w:val="20"/>
            </w:rPr>
            <w:t>.</w:t>
          </w:r>
        </w:p>
      </w:sdtContent>
    </w:sdt>
    <w:p w14:paraId="7B9806B3" w14:textId="68857D4B" w:rsidR="00341192" w:rsidRDefault="00341192" w:rsidP="00331716">
      <w:pPr>
        <w:jc w:val="both"/>
        <w:rPr>
          <w:rFonts w:ascii="Verdana" w:hAnsi="Verdana"/>
          <w:sz w:val="20"/>
          <w:szCs w:val="20"/>
        </w:rPr>
      </w:pPr>
    </w:p>
    <w:sectPr w:rsidR="00341192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571A" w14:textId="77777777" w:rsidR="00AE61FC" w:rsidRDefault="00AE61FC" w:rsidP="00331716">
      <w:pPr>
        <w:spacing w:after="0" w:line="240" w:lineRule="auto"/>
      </w:pPr>
      <w:r>
        <w:separator/>
      </w:r>
    </w:p>
  </w:endnote>
  <w:endnote w:type="continuationSeparator" w:id="0">
    <w:p w14:paraId="3CCF382F" w14:textId="77777777" w:rsidR="00AE61FC" w:rsidRDefault="00AE61FC" w:rsidP="0033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45 Book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C0C9" w14:textId="77777777" w:rsidR="006C6F2A" w:rsidRPr="006C6F2A" w:rsidRDefault="00206562" w:rsidP="003A0455">
    <w:pPr>
      <w:spacing w:after="0" w:line="240" w:lineRule="auto"/>
      <w:jc w:val="center"/>
      <w:rPr>
        <w:rFonts w:ascii="Verdana" w:eastAsia="Times New Roman" w:hAnsi="Verdana" w:cs="Calibri"/>
        <w:sz w:val="20"/>
        <w:szCs w:val="20"/>
        <w:lang w:eastAsia="en-GB"/>
      </w:rPr>
    </w:pPr>
    <w:r w:rsidRPr="00206562">
      <w:rPr>
        <w:rFonts w:ascii="Verdana" w:eastAsia="Times New Roman" w:hAnsi="Verdana" w:cs="Calibri"/>
        <w:sz w:val="20"/>
        <w:szCs w:val="20"/>
        <w:lang w:eastAsia="en-GB"/>
      </w:rPr>
      <w:t>REC-INT-TMP-</w:t>
    </w:r>
    <w:r w:rsidR="009F7952">
      <w:rPr>
        <w:rFonts w:ascii="Verdana" w:eastAsia="Times New Roman" w:hAnsi="Verdana" w:cs="Calibri"/>
        <w:sz w:val="20"/>
        <w:szCs w:val="20"/>
        <w:lang w:eastAsia="en-GB"/>
      </w:rPr>
      <w:t>142</w:t>
    </w:r>
  </w:p>
  <w:p w14:paraId="36FAAFB8" w14:textId="77777777" w:rsidR="006C6F2A" w:rsidRDefault="006C6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E3D0" w14:textId="77777777" w:rsidR="00AE61FC" w:rsidRDefault="00AE61FC" w:rsidP="00331716">
      <w:pPr>
        <w:spacing w:after="0" w:line="240" w:lineRule="auto"/>
      </w:pPr>
      <w:r>
        <w:separator/>
      </w:r>
    </w:p>
  </w:footnote>
  <w:footnote w:type="continuationSeparator" w:id="0">
    <w:p w14:paraId="2516FF62" w14:textId="77777777" w:rsidR="00AE61FC" w:rsidRDefault="00AE61FC" w:rsidP="0033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915F" w14:textId="77777777" w:rsidR="00331716" w:rsidRPr="00CA72FF" w:rsidRDefault="00CA72FF" w:rsidP="00CA72FF">
    <w:pPr>
      <w:pStyle w:val="Header"/>
      <w:tabs>
        <w:tab w:val="clear" w:pos="4536"/>
        <w:tab w:val="clear" w:pos="9072"/>
        <w:tab w:val="left" w:pos="61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47F28" wp14:editId="643F1B4A">
              <wp:simplePos x="0" y="0"/>
              <wp:positionH relativeFrom="margin">
                <wp:align>right</wp:align>
              </wp:positionH>
              <wp:positionV relativeFrom="paragraph">
                <wp:posOffset>-114602</wp:posOffset>
              </wp:positionV>
              <wp:extent cx="5757539" cy="36666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7539" cy="366665"/>
                      </a:xfrm>
                      <a:prstGeom prst="rect">
                        <a:avLst/>
                      </a:prstGeom>
                      <a:solidFill>
                        <a:srgbClr val="F100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06C617" w14:textId="77777777" w:rsidR="00CA72FF" w:rsidRPr="00CA72FF" w:rsidRDefault="00615090" w:rsidP="00CA72FF">
                          <w:pPr>
                            <w:jc w:val="center"/>
                            <w:rPr>
                              <w:rFonts w:ascii="Avenir 45 Book" w:hAnsi="Avenir 45 Boo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venir 45 Book" w:hAnsi="Avenir 45 Book"/>
                              <w:sz w:val="28"/>
                              <w:szCs w:val="28"/>
                            </w:rPr>
                            <w:t>P</w:t>
                          </w:r>
                          <w:r w:rsidR="00CA72FF" w:rsidRPr="00CA72FF">
                            <w:rPr>
                              <w:rFonts w:ascii="Avenir 45 Book" w:hAnsi="Avenir 45 Book"/>
                              <w:sz w:val="28"/>
                              <w:szCs w:val="28"/>
                            </w:rPr>
                            <w:t>assionate about people and passionate about space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747F28" id="Rechteck 5" o:spid="_x0000_s1026" style="position:absolute;margin-left:402.15pt;margin-top:-9pt;width:453.35pt;height:28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" fillcolor="#f1001c" stroked="f" strokeweight="2pt">
              <v:textbox>
                <w:txbxContent>
                  <w:p w14:paraId="6406C617" w14:textId="77777777" w:rsidR="00CA72FF" w:rsidRPr="00CA72FF" w:rsidRDefault="00615090" w:rsidP="00CA72FF">
                    <w:pPr>
                      <w:jc w:val="center"/>
                      <w:rPr>
                        <w:rFonts w:ascii="Avenir 45 Book" w:hAnsi="Avenir 45 Book"/>
                        <w:sz w:val="28"/>
                        <w:szCs w:val="28"/>
                      </w:rPr>
                    </w:pPr>
                    <w:r>
                      <w:rPr>
                        <w:rFonts w:ascii="Avenir 45 Book" w:hAnsi="Avenir 45 Book"/>
                        <w:sz w:val="28"/>
                        <w:szCs w:val="28"/>
                      </w:rPr>
                      <w:t>P</w:t>
                    </w:r>
                    <w:r w:rsidR="00CA72FF" w:rsidRPr="00CA72FF">
                      <w:rPr>
                        <w:rFonts w:ascii="Avenir 45 Book" w:hAnsi="Avenir 45 Book"/>
                        <w:sz w:val="28"/>
                        <w:szCs w:val="28"/>
                      </w:rPr>
                      <w:t>assionate about people and passionate about space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Number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9782710"/>
    <w:multiLevelType w:val="hybridMultilevel"/>
    <w:tmpl w:val="AFA0155A"/>
    <w:lvl w:ilvl="0" w:tplc="892287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20C0"/>
    <w:multiLevelType w:val="hybridMultilevel"/>
    <w:tmpl w:val="4E821F88"/>
    <w:lvl w:ilvl="0" w:tplc="17183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F6559"/>
    <w:multiLevelType w:val="hybridMultilevel"/>
    <w:tmpl w:val="729C3106"/>
    <w:lvl w:ilvl="0" w:tplc="E63C1D5A">
      <w:start w:val="6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13F5CCA"/>
    <w:multiLevelType w:val="hybridMultilevel"/>
    <w:tmpl w:val="A982908A"/>
    <w:lvl w:ilvl="0" w:tplc="17183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1350"/>
    <w:multiLevelType w:val="hybridMultilevel"/>
    <w:tmpl w:val="33EC4DAE"/>
    <w:lvl w:ilvl="0" w:tplc="892287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65361"/>
    <w:multiLevelType w:val="hybridMultilevel"/>
    <w:tmpl w:val="9FCE3174"/>
    <w:lvl w:ilvl="0" w:tplc="286AE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511165">
    <w:abstractNumId w:val="1"/>
  </w:num>
  <w:num w:numId="2" w16cid:durableId="521169137">
    <w:abstractNumId w:val="5"/>
  </w:num>
  <w:num w:numId="3" w16cid:durableId="1170368873">
    <w:abstractNumId w:val="3"/>
  </w:num>
  <w:num w:numId="4" w16cid:durableId="1332757230">
    <w:abstractNumId w:val="0"/>
  </w:num>
  <w:num w:numId="5" w16cid:durableId="2065906721">
    <w:abstractNumId w:val="6"/>
  </w:num>
  <w:num w:numId="6" w16cid:durableId="17707657">
    <w:abstractNumId w:val="4"/>
  </w:num>
  <w:num w:numId="7" w16cid:durableId="154705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72"/>
    <w:rsid w:val="00006E05"/>
    <w:rsid w:val="00030E2F"/>
    <w:rsid w:val="00033882"/>
    <w:rsid w:val="000566B0"/>
    <w:rsid w:val="0006479F"/>
    <w:rsid w:val="000668F7"/>
    <w:rsid w:val="00067FBC"/>
    <w:rsid w:val="000A6818"/>
    <w:rsid w:val="000C5DC7"/>
    <w:rsid w:val="000E12EC"/>
    <w:rsid w:val="001201AB"/>
    <w:rsid w:val="001655F1"/>
    <w:rsid w:val="0018195D"/>
    <w:rsid w:val="001B3572"/>
    <w:rsid w:val="001E2031"/>
    <w:rsid w:val="00206562"/>
    <w:rsid w:val="00295B81"/>
    <w:rsid w:val="002A4B97"/>
    <w:rsid w:val="002B0FC2"/>
    <w:rsid w:val="002C3B47"/>
    <w:rsid w:val="00305437"/>
    <w:rsid w:val="00331716"/>
    <w:rsid w:val="00332BD6"/>
    <w:rsid w:val="00341192"/>
    <w:rsid w:val="00363E39"/>
    <w:rsid w:val="0038708C"/>
    <w:rsid w:val="003A0455"/>
    <w:rsid w:val="003A270F"/>
    <w:rsid w:val="003B1596"/>
    <w:rsid w:val="003B67B1"/>
    <w:rsid w:val="004223B0"/>
    <w:rsid w:val="0044323C"/>
    <w:rsid w:val="0047642F"/>
    <w:rsid w:val="0048001C"/>
    <w:rsid w:val="0048576B"/>
    <w:rsid w:val="004B4C93"/>
    <w:rsid w:val="004C046E"/>
    <w:rsid w:val="004C3019"/>
    <w:rsid w:val="005359E4"/>
    <w:rsid w:val="00540036"/>
    <w:rsid w:val="00584409"/>
    <w:rsid w:val="005B15EB"/>
    <w:rsid w:val="005B1BD4"/>
    <w:rsid w:val="005E3779"/>
    <w:rsid w:val="005E4390"/>
    <w:rsid w:val="006120BD"/>
    <w:rsid w:val="00615090"/>
    <w:rsid w:val="00621FDA"/>
    <w:rsid w:val="00623B1D"/>
    <w:rsid w:val="00636D84"/>
    <w:rsid w:val="006B2102"/>
    <w:rsid w:val="006C2B5E"/>
    <w:rsid w:val="006C33D0"/>
    <w:rsid w:val="006C6F2A"/>
    <w:rsid w:val="00704A31"/>
    <w:rsid w:val="00706AFE"/>
    <w:rsid w:val="00723CF7"/>
    <w:rsid w:val="00744483"/>
    <w:rsid w:val="0079180C"/>
    <w:rsid w:val="007C7602"/>
    <w:rsid w:val="007E08A7"/>
    <w:rsid w:val="007E47B0"/>
    <w:rsid w:val="007E5C28"/>
    <w:rsid w:val="007F2485"/>
    <w:rsid w:val="008010B3"/>
    <w:rsid w:val="0080467C"/>
    <w:rsid w:val="00840B63"/>
    <w:rsid w:val="00864D7E"/>
    <w:rsid w:val="00872914"/>
    <w:rsid w:val="008A4786"/>
    <w:rsid w:val="008A680D"/>
    <w:rsid w:val="008B30E3"/>
    <w:rsid w:val="009208AD"/>
    <w:rsid w:val="009302DA"/>
    <w:rsid w:val="00953361"/>
    <w:rsid w:val="00967405"/>
    <w:rsid w:val="0098004B"/>
    <w:rsid w:val="009F0672"/>
    <w:rsid w:val="009F7952"/>
    <w:rsid w:val="00A4168F"/>
    <w:rsid w:val="00A46098"/>
    <w:rsid w:val="00A46CA0"/>
    <w:rsid w:val="00A9160B"/>
    <w:rsid w:val="00AD7133"/>
    <w:rsid w:val="00AE61FC"/>
    <w:rsid w:val="00B070B7"/>
    <w:rsid w:val="00B10D2F"/>
    <w:rsid w:val="00B13BD9"/>
    <w:rsid w:val="00B412E4"/>
    <w:rsid w:val="00B557F1"/>
    <w:rsid w:val="00BF6E1C"/>
    <w:rsid w:val="00BF704F"/>
    <w:rsid w:val="00C30D72"/>
    <w:rsid w:val="00C34DEA"/>
    <w:rsid w:val="00C857C7"/>
    <w:rsid w:val="00CA72FF"/>
    <w:rsid w:val="00CE1FE5"/>
    <w:rsid w:val="00D01E43"/>
    <w:rsid w:val="00D02831"/>
    <w:rsid w:val="00D30A97"/>
    <w:rsid w:val="00D7401D"/>
    <w:rsid w:val="00DB78FC"/>
    <w:rsid w:val="00DD7CAB"/>
    <w:rsid w:val="00DE61EC"/>
    <w:rsid w:val="00DF1F81"/>
    <w:rsid w:val="00E36135"/>
    <w:rsid w:val="00E677D0"/>
    <w:rsid w:val="00E85574"/>
    <w:rsid w:val="00E940A2"/>
    <w:rsid w:val="00EB4D70"/>
    <w:rsid w:val="00EC4E20"/>
    <w:rsid w:val="00F436A1"/>
    <w:rsid w:val="00F93A74"/>
    <w:rsid w:val="00FD6848"/>
    <w:rsid w:val="10A0612B"/>
    <w:rsid w:val="3487045F"/>
    <w:rsid w:val="3A0A7076"/>
    <w:rsid w:val="41E037D6"/>
    <w:rsid w:val="64C6F916"/>
    <w:rsid w:val="7221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785D6"/>
  <w15:docId w15:val="{4D5F4E6B-A285-4852-8580-65FE116E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1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716"/>
    <w:pPr>
      <w:keepNext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716"/>
    <w:pPr>
      <w:keepNext/>
      <w:jc w:val="both"/>
      <w:outlineLvl w:val="1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716"/>
    <w:rPr>
      <w:rFonts w:ascii="Verdana" w:hAnsi="Verdana"/>
      <w:b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31716"/>
    <w:rPr>
      <w:rFonts w:ascii="Verdana" w:hAnsi="Verdana"/>
      <w:b/>
      <w:sz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3171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31716"/>
    <w:rPr>
      <w:rFonts w:ascii="Verdana" w:hAnsi="Verdana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331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71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1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1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7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716"/>
    <w:rPr>
      <w:lang w:val="en-GB"/>
    </w:rPr>
  </w:style>
  <w:style w:type="paragraph" w:styleId="NormalWeb">
    <w:name w:val="Normal (Web)"/>
    <w:basedOn w:val="Normal"/>
    <w:rsid w:val="001655F1"/>
    <w:pPr>
      <w:spacing w:before="100" w:beforeAutospacing="1" w:after="100" w:afterAutospacing="1" w:line="320" w:lineRule="atLeast"/>
    </w:pPr>
    <w:rPr>
      <w:rFonts w:ascii="Verdana" w:eastAsia="Arial Unicode MS" w:hAnsi="Verdana" w:cs="Arial Unicode MS"/>
      <w:color w:val="000000"/>
      <w:sz w:val="24"/>
      <w:szCs w:val="24"/>
    </w:rPr>
  </w:style>
  <w:style w:type="paragraph" w:customStyle="1" w:styleId="Style1">
    <w:name w:val="Style1"/>
    <w:basedOn w:val="ListNumber"/>
    <w:rsid w:val="001655F1"/>
    <w:pPr>
      <w:numPr>
        <w:numId w:val="0"/>
      </w:numPr>
      <w:tabs>
        <w:tab w:val="left" w:pos="-720"/>
        <w:tab w:val="num" w:pos="360"/>
      </w:tabs>
      <w:suppressAutoHyphens/>
      <w:spacing w:before="60" w:after="0" w:line="240" w:lineRule="auto"/>
      <w:ind w:left="113" w:hanging="113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1655F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space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itesdasilva\Downloads\Job%20Ad%20Template%20Airbus%20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1E9BC25FF941A9B4ECEE62A13F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5A10-F6CD-4765-9046-803A0C0C6061}"/>
      </w:docPartPr>
      <w:docPartBody>
        <w:p w:rsidR="00882158" w:rsidRDefault="00000000">
          <w:pPr>
            <w:pStyle w:val="2A1E9BC25FF941A9B4ECEE62A13FFC09"/>
          </w:pPr>
          <w:r w:rsidRPr="00A73E7D">
            <w:rPr>
              <w:b/>
              <w:bCs/>
              <w:sz w:val="28"/>
              <w:szCs w:val="28"/>
            </w:rPr>
            <w:t>[insert job title here]</w:t>
          </w:r>
        </w:p>
      </w:docPartBody>
    </w:docPart>
    <w:docPart>
      <w:docPartPr>
        <w:name w:val="0641485D86C24C8186C89BFF76BA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61D0-607F-4B64-A53E-4498A6F90476}"/>
      </w:docPartPr>
      <w:docPartBody>
        <w:p w:rsidR="00882158" w:rsidRDefault="00000000">
          <w:pPr>
            <w:pStyle w:val="0641485D86C24C8186C89BFF76BA5D0D"/>
          </w:pPr>
          <w:r w:rsidRPr="00DD7CAB">
            <w:rPr>
              <w:rStyle w:val="PlaceholderText"/>
              <w:rFonts w:ascii="Verdana" w:hAnsi="Verdana"/>
              <w:sz w:val="20"/>
              <w:szCs w:val="20"/>
            </w:rPr>
            <w:t>[insert team/department name here]</w:t>
          </w:r>
        </w:p>
      </w:docPartBody>
    </w:docPart>
    <w:docPart>
      <w:docPartPr>
        <w:name w:val="CE3CC149F9F64484AF08235ED85F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BCCF2-96E0-4AC1-83DF-F64BF43969F0}"/>
      </w:docPartPr>
      <w:docPartBody>
        <w:p w:rsidR="00882158" w:rsidRDefault="00000000">
          <w:pPr>
            <w:pStyle w:val="CE3CC149F9F64484AF08235ED85F8C2E"/>
          </w:pPr>
          <w:r w:rsidRPr="00A73E7D">
            <w:rPr>
              <w:rFonts w:ascii="Verdana" w:hAnsi="Verdana" w:cs="Georgia"/>
              <w:sz w:val="20"/>
              <w:szCs w:val="20"/>
            </w:rPr>
            <w:t>[Insert duties and responsibilities here]</w:t>
          </w:r>
        </w:p>
      </w:docPartBody>
    </w:docPart>
    <w:docPart>
      <w:docPartPr>
        <w:name w:val="253ADB3939944F868D3B5B58D38B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0CDE-3EB3-4681-8FD0-CC9CFC5FB79B}"/>
      </w:docPartPr>
      <w:docPartBody>
        <w:p w:rsidR="00882158" w:rsidRDefault="00000000">
          <w:pPr>
            <w:pStyle w:val="253ADB3939944F868D3B5B58D38BF344"/>
          </w:pPr>
          <w:r w:rsidRPr="00A73E7D">
            <w:rPr>
              <w:rFonts w:ascii="Verdana" w:hAnsi="Verdana" w:cs="Georgia"/>
              <w:sz w:val="20"/>
              <w:szCs w:val="20"/>
            </w:rPr>
            <w:t>[Insert duties and responsibilities here]</w:t>
          </w:r>
        </w:p>
      </w:docPartBody>
    </w:docPart>
    <w:docPart>
      <w:docPartPr>
        <w:name w:val="6CD7ED7E7FC14759B24309B5D764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26AB-0DAF-4819-B45E-2021DDDAE007}"/>
      </w:docPartPr>
      <w:docPartBody>
        <w:p w:rsidR="00882158" w:rsidRDefault="00000000">
          <w:pPr>
            <w:pStyle w:val="6CD7ED7E7FC14759B24309B5D764D2F4"/>
          </w:pPr>
          <w:r w:rsidRPr="00A73E7D">
            <w:rPr>
              <w:rFonts w:ascii="Verdana" w:hAnsi="Verdana" w:cs="Georgia"/>
              <w:sz w:val="20"/>
              <w:szCs w:val="20"/>
            </w:rPr>
            <w:t>[Insert duties and responsibilities here]</w:t>
          </w:r>
        </w:p>
      </w:docPartBody>
    </w:docPart>
    <w:docPart>
      <w:docPartPr>
        <w:name w:val="49C4B9CE07AE4BB18AB5873E7B8C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8C40-2EEE-4FFA-AD21-01AA44953324}"/>
      </w:docPartPr>
      <w:docPartBody>
        <w:p w:rsidR="00882158" w:rsidRDefault="00000000">
          <w:pPr>
            <w:pStyle w:val="49C4B9CE07AE4BB18AB5873E7B8C7735"/>
          </w:pPr>
          <w:r w:rsidRPr="00A73E7D">
            <w:rPr>
              <w:rFonts w:ascii="Verdana" w:hAnsi="Verdana" w:cs="Georgia"/>
              <w:sz w:val="20"/>
              <w:szCs w:val="20"/>
            </w:rPr>
            <w:t>[Insert skills and experience here]</w:t>
          </w:r>
        </w:p>
      </w:docPartBody>
    </w:docPart>
    <w:docPart>
      <w:docPartPr>
        <w:name w:val="4E79ACA790C74508847BCC078F64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B662-E53B-48CE-90F1-23E9D2208962}"/>
      </w:docPartPr>
      <w:docPartBody>
        <w:p w:rsidR="00882158" w:rsidRDefault="00000000">
          <w:pPr>
            <w:pStyle w:val="4E79ACA790C74508847BCC078F64C969"/>
          </w:pPr>
          <w:r w:rsidRPr="00A73E7D">
            <w:rPr>
              <w:rFonts w:ascii="Verdana" w:hAnsi="Verdana" w:cs="Georgia"/>
              <w:sz w:val="20"/>
              <w:szCs w:val="20"/>
            </w:rPr>
            <w:t>[Insert skills and experience here]</w:t>
          </w:r>
        </w:p>
      </w:docPartBody>
    </w:docPart>
    <w:docPart>
      <w:docPartPr>
        <w:name w:val="7CCF27C53B664C1CA93BFBCAF76D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2D67-CDC0-48A2-B078-D9593D97C5E8}"/>
      </w:docPartPr>
      <w:docPartBody>
        <w:p w:rsidR="00882158" w:rsidRDefault="00000000">
          <w:pPr>
            <w:pStyle w:val="7CCF27C53B664C1CA93BFBCAF76DB591"/>
          </w:pPr>
          <w:r w:rsidRPr="00BC6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DA41D434D456F9E655B901B4DC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D99F-AE75-45D4-8C81-DBAF717C22BC}"/>
      </w:docPartPr>
      <w:docPartBody>
        <w:p w:rsidR="00882158" w:rsidRDefault="00000000">
          <w:pPr>
            <w:pStyle w:val="B5BDA41D434D456F9E655B901B4DC00C"/>
          </w:pPr>
          <w:r w:rsidRPr="00D02831">
            <w:rPr>
              <w:rStyle w:val="PlaceholderText"/>
              <w:rFonts w:ascii="Verdana" w:hAnsi="Verdana"/>
              <w:sz w:val="20"/>
              <w:szCs w:val="20"/>
            </w:rPr>
            <w:t>[insert customer location here]</w:t>
          </w:r>
        </w:p>
      </w:docPartBody>
    </w:docPart>
    <w:docPart>
      <w:docPartPr>
        <w:name w:val="F0A3175FE97F48EB9327DC97F2818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696C0-3A02-4D17-B8CE-C2AB2C14B53C}"/>
      </w:docPartPr>
      <w:docPartBody>
        <w:p w:rsidR="00882158" w:rsidRDefault="00000000">
          <w:pPr>
            <w:pStyle w:val="F0A3175FE97F48EB9327DC97F2818CE9"/>
          </w:pPr>
          <w:r w:rsidRPr="00BC6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991F3D9A54E5DA8036D313C82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0ED4-A03B-4883-90D7-39BD7F4EDB42}"/>
      </w:docPartPr>
      <w:docPartBody>
        <w:p w:rsidR="00882158" w:rsidRDefault="00000000">
          <w:pPr>
            <w:pStyle w:val="DAB991F3D9A54E5DA8036D313C8273DC"/>
          </w:pPr>
          <w:r w:rsidRPr="00A73E7D">
            <w:rPr>
              <w:rStyle w:val="PlaceholderText"/>
              <w:rFonts w:ascii="Verdana" w:hAnsi="Verdana"/>
              <w:color w:val="000000" w:themeColor="text1"/>
              <w:sz w:val="20"/>
              <w:szCs w:val="20"/>
            </w:rPr>
            <w:t>[select recruiter]</w:t>
          </w:r>
        </w:p>
      </w:docPartBody>
    </w:docPart>
    <w:docPart>
      <w:docPartPr>
        <w:name w:val="C6D93579210640E7AF52D39A45E8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EFF4-019C-4142-B582-7928A1CC67A7}"/>
      </w:docPartPr>
      <w:docPartBody>
        <w:p w:rsidR="00882158" w:rsidRDefault="00000000">
          <w:pPr>
            <w:pStyle w:val="C6D93579210640E7AF52D39A45E802D3"/>
          </w:pPr>
          <w:r w:rsidRPr="00A73E7D">
            <w:rPr>
              <w:rFonts w:ascii="Verdana" w:hAnsi="Verdana"/>
              <w:b/>
              <w:bCs/>
              <w:sz w:val="20"/>
              <w:szCs w:val="20"/>
            </w:rPr>
            <w:t>[</w:t>
          </w:r>
          <w:r w:rsidRPr="00A73E7D">
            <w:rPr>
              <w:rStyle w:val="PlaceholderText"/>
              <w:rFonts w:ascii="Verdana" w:hAnsi="Verdana"/>
              <w:b/>
              <w:bCs/>
              <w:color w:val="000000" w:themeColor="text1"/>
              <w:sz w:val="20"/>
              <w:szCs w:val="20"/>
            </w:rPr>
            <w:t>insert job reference]</w:t>
          </w:r>
        </w:p>
      </w:docPartBody>
    </w:docPart>
    <w:docPart>
      <w:docPartPr>
        <w:name w:val="4A1B930AA00844779D24B9337E18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DEBA-CF9D-4684-BF01-3D7A5AEBAC3B}"/>
      </w:docPartPr>
      <w:docPartBody>
        <w:p w:rsidR="00882158" w:rsidRDefault="00000000">
          <w:pPr>
            <w:pStyle w:val="4A1B930AA00844779D24B9337E18554E"/>
          </w:pPr>
          <w:r w:rsidRPr="001B3572">
            <w:rPr>
              <w:rFonts w:ascii="Verdana" w:hAnsi="Verdana"/>
              <w:i/>
              <w:iCs/>
              <w:sz w:val="18"/>
              <w:szCs w:val="18"/>
            </w:rPr>
            <w:t>Please note: Due to work permit re</w:t>
          </w:r>
          <w:r>
            <w:rPr>
              <w:rFonts w:ascii="Verdana" w:hAnsi="Verdana"/>
              <w:i/>
              <w:iCs/>
              <w:sz w:val="18"/>
              <w:szCs w:val="18"/>
            </w:rPr>
            <w:t>quirements</w:t>
          </w:r>
          <w:r w:rsidRPr="001B3572">
            <w:rPr>
              <w:rFonts w:ascii="Verdana" w:hAnsi="Verdana"/>
              <w:i/>
              <w:iCs/>
              <w:sz w:val="18"/>
              <w:szCs w:val="18"/>
            </w:rPr>
            <w:t xml:space="preserve"> for this position, please apply only if you are citizen of a European Union state or if you are eligible to obtain a work permit for Germany</w:t>
          </w:r>
          <w:r>
            <w:rPr>
              <w:rFonts w:ascii="Verdana" w:hAnsi="Verdana"/>
              <w:i/>
              <w:iCs/>
              <w:sz w:val="20"/>
            </w:rPr>
            <w:t>.</w:t>
          </w:r>
        </w:p>
      </w:docPartBody>
    </w:docPart>
    <w:docPart>
      <w:docPartPr>
        <w:name w:val="5F4124EE613D4F85A626C6D1F732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F888-48E7-4F1C-BD41-72DEA4606344}"/>
      </w:docPartPr>
      <w:docPartBody>
        <w:p w:rsidR="00882158" w:rsidRDefault="00B06F12" w:rsidP="00B06F12">
          <w:pPr>
            <w:pStyle w:val="5F4124EE613D4F85A626C6D1F732C318"/>
          </w:pPr>
          <w:r w:rsidRPr="00A73E7D">
            <w:rPr>
              <w:rFonts w:ascii="Verdana" w:hAnsi="Verdana" w:cs="Georgia"/>
              <w:sz w:val="20"/>
              <w:szCs w:val="20"/>
            </w:rPr>
            <w:t>[Insert duties and responsibilities here]</w:t>
          </w:r>
        </w:p>
      </w:docPartBody>
    </w:docPart>
    <w:docPart>
      <w:docPartPr>
        <w:name w:val="F8954678FFF242448A4A081EC35C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4EC1-EF4B-49CF-8177-AB94B1E32B66}"/>
      </w:docPartPr>
      <w:docPartBody>
        <w:p w:rsidR="00882158" w:rsidRDefault="00B06F12" w:rsidP="00B06F12">
          <w:pPr>
            <w:pStyle w:val="F8954678FFF242448A4A081EC35CF3B5"/>
          </w:pPr>
          <w:r w:rsidRPr="00A73E7D">
            <w:rPr>
              <w:rFonts w:ascii="Verdana" w:hAnsi="Verdana" w:cs="Georgia"/>
              <w:sz w:val="20"/>
              <w:szCs w:val="20"/>
            </w:rPr>
            <w:t>[Insert duties and responsibilities here]</w:t>
          </w:r>
        </w:p>
      </w:docPartBody>
    </w:docPart>
    <w:docPart>
      <w:docPartPr>
        <w:name w:val="108C273CACBA4B17B6D935A77825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9312-BBC1-4ABF-BE1C-9FB5D3167B21}"/>
      </w:docPartPr>
      <w:docPartBody>
        <w:p w:rsidR="00882158" w:rsidRDefault="00B06F12" w:rsidP="00B06F12">
          <w:pPr>
            <w:pStyle w:val="108C273CACBA4B17B6D935A77825CB21"/>
          </w:pPr>
          <w:r w:rsidRPr="00A73E7D">
            <w:rPr>
              <w:rFonts w:ascii="Verdana" w:hAnsi="Verdana" w:cs="Georgia"/>
              <w:sz w:val="20"/>
              <w:szCs w:val="20"/>
            </w:rPr>
            <w:t>[Insert duties and responsibilities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45 Book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12"/>
    <w:rsid w:val="00204130"/>
    <w:rsid w:val="00681A8D"/>
    <w:rsid w:val="00882158"/>
    <w:rsid w:val="009A1A8F"/>
    <w:rsid w:val="00B06F12"/>
    <w:rsid w:val="00BE41EE"/>
    <w:rsid w:val="00F4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1E9BC25FF941A9B4ECEE62A13FFC09">
    <w:name w:val="2A1E9BC25FF941A9B4ECEE62A13FFC0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41485D86C24C8186C89BFF76BA5D0D">
    <w:name w:val="0641485D86C24C8186C89BFF76BA5D0D"/>
  </w:style>
  <w:style w:type="paragraph" w:customStyle="1" w:styleId="CE3CC149F9F64484AF08235ED85F8C2E">
    <w:name w:val="CE3CC149F9F64484AF08235ED85F8C2E"/>
  </w:style>
  <w:style w:type="paragraph" w:customStyle="1" w:styleId="253ADB3939944F868D3B5B58D38BF344">
    <w:name w:val="253ADB3939944F868D3B5B58D38BF344"/>
  </w:style>
  <w:style w:type="paragraph" w:customStyle="1" w:styleId="6CD7ED7E7FC14759B24309B5D764D2F4">
    <w:name w:val="6CD7ED7E7FC14759B24309B5D764D2F4"/>
  </w:style>
  <w:style w:type="paragraph" w:customStyle="1" w:styleId="49C4B9CE07AE4BB18AB5873E7B8C7735">
    <w:name w:val="49C4B9CE07AE4BB18AB5873E7B8C7735"/>
  </w:style>
  <w:style w:type="paragraph" w:customStyle="1" w:styleId="4E79ACA790C74508847BCC078F64C969">
    <w:name w:val="4E79ACA790C74508847BCC078F64C969"/>
  </w:style>
  <w:style w:type="paragraph" w:customStyle="1" w:styleId="7CCF27C53B664C1CA93BFBCAF76DB591">
    <w:name w:val="7CCF27C53B664C1CA93BFBCAF76DB591"/>
  </w:style>
  <w:style w:type="paragraph" w:customStyle="1" w:styleId="B5BDA41D434D456F9E655B901B4DC00C">
    <w:name w:val="B5BDA41D434D456F9E655B901B4DC00C"/>
  </w:style>
  <w:style w:type="paragraph" w:customStyle="1" w:styleId="F0A3175FE97F48EB9327DC97F2818CE9">
    <w:name w:val="F0A3175FE97F48EB9327DC97F2818CE9"/>
  </w:style>
  <w:style w:type="paragraph" w:customStyle="1" w:styleId="DAB991F3D9A54E5DA8036D313C8273DC">
    <w:name w:val="DAB991F3D9A54E5DA8036D313C8273DC"/>
  </w:style>
  <w:style w:type="paragraph" w:customStyle="1" w:styleId="C6D93579210640E7AF52D39A45E802D3">
    <w:name w:val="C6D93579210640E7AF52D39A45E802D3"/>
  </w:style>
  <w:style w:type="paragraph" w:customStyle="1" w:styleId="4A1B930AA00844779D24B9337E18554E">
    <w:name w:val="4A1B930AA00844779D24B9337E18554E"/>
  </w:style>
  <w:style w:type="paragraph" w:customStyle="1" w:styleId="5F4124EE613D4F85A626C6D1F732C318">
    <w:name w:val="5F4124EE613D4F85A626C6D1F732C318"/>
    <w:rsid w:val="00B06F12"/>
  </w:style>
  <w:style w:type="paragraph" w:customStyle="1" w:styleId="F8954678FFF242448A4A081EC35CF3B5">
    <w:name w:val="F8954678FFF242448A4A081EC35CF3B5"/>
    <w:rsid w:val="00B06F12"/>
  </w:style>
  <w:style w:type="paragraph" w:customStyle="1" w:styleId="108C273CACBA4B17B6D935A77825CB21">
    <w:name w:val="108C273CACBA4B17B6D935A77825CB21"/>
    <w:rsid w:val="00B06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9EEBF9F13047ABD38D2EB165E049" ma:contentTypeVersion="27" ma:contentTypeDescription="Create a new document." ma:contentTypeScope="" ma:versionID="ce7897929a734f31ab4060a9c645b815">
  <xsd:schema xmlns:xsd="http://www.w3.org/2001/XMLSchema" xmlns:xs="http://www.w3.org/2001/XMLSchema" xmlns:p="http://schemas.microsoft.com/office/2006/metadata/properties" xmlns:ns2="882f33a9-dbb0-4dc5-ab02-51c371e46703" xmlns:ns3="fc4b6dcf-7f0b-49a0-b61f-d1b4bedabaa2" targetNamespace="http://schemas.microsoft.com/office/2006/metadata/properties" ma:root="true" ma:fieldsID="24b06324ee87e41290e5e6594540a31f" ns2:_="" ns3:_="">
    <xsd:import namespace="882f33a9-dbb0-4dc5-ab02-51c371e46703"/>
    <xsd:import namespace="fc4b6dcf-7f0b-49a0-b61f-d1b4bedab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Ref_x002e_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o_x0020_keep" minOccurs="0"/>
                <xsd:element ref="ns3:_Flow_SignoffStatus" minOccurs="0"/>
                <xsd:element ref="ns3:Revision" minOccurs="0"/>
                <xsd:element ref="ns3:Dat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f33a9-dbb0-4dc5-ab02-51c371e467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1" nillable="true" ma:displayName="Taxonomy Catch All Column" ma:hidden="true" ma:list="{1e37138c-b9ae-4519-9223-40e4e0bcb559}" ma:internalName="TaxCatchAll" ma:showField="CatchAllData" ma:web="882f33a9-dbb0-4dc5-ab02-51c371e46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6dcf-7f0b-49a0-b61f-d1b4bedab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Ref_x002e_" ma:index="19" nillable="true" ma:displayName="Ref." ma:decimals="0" ma:default="1" ma:format="Dropdown" ma:internalName="Ref_x002e_" ma:percentage="FALSE">
      <xsd:simpleType>
        <xsd:restriction base="dms:Number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_x0020_keep" ma:index="24" nillable="true" ma:displayName="To keep" ma:format="Dropdown" ma:internalName="To_x0020_keep">
      <xsd:simpleType>
        <xsd:restriction base="dms:Choice">
          <xsd:enumeration value="Yes"/>
          <xsd:enumeration value="No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Revision" ma:index="26" nillable="true" ma:displayName="Revision" ma:internalName="Revision">
      <xsd:simpleType>
        <xsd:restriction base="dms:Number"/>
      </xsd:simpleType>
    </xsd:element>
    <xsd:element name="Date" ma:index="27" nillable="true" ma:displayName="Date" ma:format="DateOnly" ma:internalName="Date">
      <xsd:simpleType>
        <xsd:restriction base="dms:DateTime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4a311cd2-0aa0-46e1-a94a-e99d148f02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2f33a9-dbb0-4dc5-ab02-51c371e46703">
      <UserInfo>
        <DisplayName>Ole Staecker</DisplayName>
        <AccountId>44</AccountId>
        <AccountType/>
      </UserInfo>
      <UserInfo>
        <DisplayName>Agnieszka  Iwanczuk</DisplayName>
        <AccountId>41</AccountId>
        <AccountType/>
      </UserInfo>
      <UserInfo>
        <DisplayName>Corrina Scheepmaker</DisplayName>
        <AccountId>16</AccountId>
        <AccountType/>
      </UserInfo>
      <UserInfo>
        <DisplayName>Julia Niehaus</DisplayName>
        <AccountId>25</AccountId>
        <AccountType/>
      </UserInfo>
      <UserInfo>
        <DisplayName>Kirsten Gibbs</DisplayName>
        <AccountId>28</AccountId>
        <AccountType/>
      </UserInfo>
      <UserInfo>
        <DisplayName>Veronika Horvath</DisplayName>
        <AccountId>45</AccountId>
        <AccountType/>
      </UserInfo>
      <UserInfo>
        <DisplayName>Karina Specht</DisplayName>
        <AccountId>26</AccountId>
        <AccountType/>
      </UserInfo>
      <UserInfo>
        <DisplayName>Melanie Hoegemann</DisplayName>
        <AccountId>68</AccountId>
        <AccountType/>
      </UserInfo>
      <UserInfo>
        <DisplayName>Chiara Grossardi</DisplayName>
        <AccountId>389</AccountId>
        <AccountType/>
      </UserInfo>
      <UserInfo>
        <DisplayName>Leandros Foteinias</DisplayName>
        <AccountId>90</AccountId>
        <AccountType/>
      </UserInfo>
      <UserInfo>
        <DisplayName>Yannik Dubois</DisplayName>
        <AccountId>549</AccountId>
        <AccountType/>
      </UserInfo>
      <UserInfo>
        <DisplayName>Sabrina Kracke</DisplayName>
        <AccountId>524</AccountId>
        <AccountType/>
      </UserInfo>
      <UserInfo>
        <DisplayName>Natalia Grajek</DisplayName>
        <AccountId>446</AccountId>
        <AccountType/>
      </UserInfo>
    </SharedWithUsers>
    <Ref_x002e_ xmlns="fc4b6dcf-7f0b-49a0-b61f-d1b4bedabaa2">1</Ref_x002e_>
    <To_x0020_keep xmlns="fc4b6dcf-7f0b-49a0-b61f-d1b4bedabaa2" xsi:nil="true"/>
    <_Flow_SignoffStatus xmlns="fc4b6dcf-7f0b-49a0-b61f-d1b4bedabaa2" xsi:nil="true"/>
    <Revision xmlns="fc4b6dcf-7f0b-49a0-b61f-d1b4bedabaa2" xsi:nil="true"/>
    <Date xmlns="fc4b6dcf-7f0b-49a0-b61f-d1b4bedabaa2" xsi:nil="true"/>
    <TaxCatchAll xmlns="882f33a9-dbb0-4dc5-ab02-51c371e46703" xsi:nil="true"/>
    <lcf76f155ced4ddcb4097134ff3c332f xmlns="fc4b6dcf-7f0b-49a0-b61f-d1b4bedabaa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5E3E-4E56-4BDA-81F7-8C6634533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f33a9-dbb0-4dc5-ab02-51c371e46703"/>
    <ds:schemaRef ds:uri="fc4b6dcf-7f0b-49a0-b61f-d1b4bedab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1932C-FC08-4F9C-9143-EDD4DB47F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486EA-FFCC-4731-8B66-F0BBFA301CA7}">
  <ds:schemaRefs>
    <ds:schemaRef ds:uri="http://schemas.microsoft.com/office/2006/metadata/properties"/>
    <ds:schemaRef ds:uri="http://schemas.microsoft.com/office/infopath/2007/PartnerControls"/>
    <ds:schemaRef ds:uri="882f33a9-dbb0-4dc5-ab02-51c371e46703"/>
    <ds:schemaRef ds:uri="fc4b6dcf-7f0b-49a0-b61f-d1b4bedabaa2"/>
  </ds:schemaRefs>
</ds:datastoreItem>
</file>

<file path=customXml/itemProps4.xml><?xml version="1.0" encoding="utf-8"?>
<ds:datastoreItem xmlns:ds="http://schemas.openxmlformats.org/officeDocument/2006/customXml" ds:itemID="{B7972442-2328-453E-8614-062FC694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Ad Template Airbus 1.0</Template>
  <TotalTime>0</TotalTime>
  <Pages>2</Pages>
  <Words>295</Words>
  <Characters>1860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Leites Da Silva</dc:creator>
  <cp:lastModifiedBy>Gabriela Leites Da Silva</cp:lastModifiedBy>
  <cp:revision>2</cp:revision>
  <cp:lastPrinted>2023-03-15T11:37:00Z</cp:lastPrinted>
  <dcterms:created xsi:type="dcterms:W3CDTF">2023-05-03T08:15:00Z</dcterms:created>
  <dcterms:modified xsi:type="dcterms:W3CDTF">2023-05-03T08:15:00Z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0x01010067AF9EEBF9F13047ABD38D2EB165E049</vt:lpwstr>
  </property>
  <property fmtid="{D5CDD505-2E9C-101B-9397-08002B2CF9AE}" pid="3" name="MediaServiceImageTags">
    <vt:lpwstr/>
  </property>
</Properties>
</file>